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14" w:rsidRDefault="00832534" w:rsidP="00FC6EE9">
      <w:pPr>
        <w:ind w:left="-1440" w:right="-1054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-942975</wp:posOffset>
                </wp:positionV>
                <wp:extent cx="3962400" cy="11430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214" w:rsidRDefault="005E3214" w:rsidP="005E3214">
                            <w:pPr>
                              <w:ind w:left="-1440" w:right="-105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E3214" w:rsidRDefault="005E3214" w:rsidP="005E3214">
                            <w:pPr>
                              <w:ind w:left="-1440" w:right="-105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01E63" w:rsidRDefault="00E836A6" w:rsidP="00D01E63">
                            <w:pPr>
                              <w:widowControl w:val="0"/>
                              <w:ind w:left="-1440" w:right="-1055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Pre-</w:t>
                            </w:r>
                            <w:r w:rsidRPr="005E321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  <w:r w:rsidR="00B36FC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Health </w:t>
                            </w:r>
                            <w:r w:rsidR="00D01E6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Assessment</w:t>
                            </w:r>
                          </w:p>
                          <w:p w:rsidR="005E3214" w:rsidRPr="005E3214" w:rsidRDefault="005E3214" w:rsidP="00D01E63">
                            <w:pPr>
                              <w:widowControl w:val="0"/>
                              <w:ind w:left="-1440" w:right="-1055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E321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Questionnaire</w:t>
                            </w:r>
                            <w:r w:rsidR="00B36FC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1E6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(PEAQ)</w:t>
                            </w:r>
                          </w:p>
                          <w:p w:rsidR="005E3214" w:rsidRDefault="005E32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5.75pt;margin-top:-74.25pt;width:312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" stroked="f">
                <v:textbox>
                  <w:txbxContent>
                    <w:p w:rsidR="005E3214" w:rsidRDefault="005E3214" w:rsidP="005E3214">
                      <w:pPr>
                        <w:ind w:left="-1440" w:right="-105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E3214" w:rsidRDefault="005E3214" w:rsidP="005E3214">
                      <w:pPr>
                        <w:ind w:left="-1440" w:right="-105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01E63" w:rsidRDefault="00E836A6" w:rsidP="00D01E63">
                      <w:pPr>
                        <w:widowControl w:val="0"/>
                        <w:ind w:left="-1440" w:right="-1055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Pre-</w:t>
                      </w:r>
                      <w:r w:rsidRPr="005E321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Employment</w:t>
                      </w:r>
                      <w:r w:rsidR="00B36FC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Health </w:t>
                      </w:r>
                      <w:r w:rsidR="00D01E6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Assessment</w:t>
                      </w:r>
                    </w:p>
                    <w:p w:rsidR="005E3214" w:rsidRPr="005E3214" w:rsidRDefault="005E3214" w:rsidP="00D01E63">
                      <w:pPr>
                        <w:widowControl w:val="0"/>
                        <w:ind w:left="-1440" w:right="-1055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E321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Questionnaire</w:t>
                      </w:r>
                      <w:r w:rsidR="00B36FC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01E6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(PEAQ)</w:t>
                      </w:r>
                    </w:p>
                    <w:p w:rsidR="005E3214" w:rsidRDefault="005E3214"/>
                  </w:txbxContent>
                </v:textbox>
              </v:shape>
            </w:pict>
          </mc:Fallback>
        </mc:AlternateContent>
      </w:r>
    </w:p>
    <w:p w:rsidR="00E836A6" w:rsidRDefault="00E836A6" w:rsidP="00BB6512">
      <w:pPr>
        <w:ind w:left="-1320" w:right="-1047"/>
        <w:rPr>
          <w:rFonts w:ascii="Arial" w:hAnsi="Arial" w:cs="Arial"/>
        </w:rPr>
      </w:pPr>
    </w:p>
    <w:p w:rsidR="00E836A6" w:rsidRDefault="00E836A6" w:rsidP="00BB6512">
      <w:pPr>
        <w:ind w:left="-1320" w:right="-1047"/>
        <w:rPr>
          <w:rFonts w:ascii="Arial" w:hAnsi="Arial" w:cs="Arial"/>
        </w:rPr>
      </w:pPr>
    </w:p>
    <w:p w:rsidR="00BB6512" w:rsidRDefault="005E3214" w:rsidP="00BB6512">
      <w:pPr>
        <w:ind w:left="-1320" w:right="-1047"/>
        <w:rPr>
          <w:rFonts w:ascii="Arial" w:hAnsi="Arial" w:cs="Arial"/>
        </w:rPr>
      </w:pPr>
      <w:r w:rsidRPr="005E3214">
        <w:rPr>
          <w:rFonts w:ascii="Arial" w:hAnsi="Arial" w:cs="Arial"/>
        </w:rPr>
        <w:t xml:space="preserve">Please complete this form and </w:t>
      </w:r>
      <w:r w:rsidR="00E836A6">
        <w:rPr>
          <w:rFonts w:ascii="Arial" w:hAnsi="Arial" w:cs="Arial"/>
        </w:rPr>
        <w:t xml:space="preserve">return with your Application of Employment.  </w:t>
      </w:r>
      <w:bookmarkStart w:id="0" w:name="_GoBack"/>
      <w:bookmarkEnd w:id="0"/>
    </w:p>
    <w:p w:rsidR="00573279" w:rsidRDefault="00573279" w:rsidP="00BB6512">
      <w:pPr>
        <w:ind w:left="-1320" w:right="-1047"/>
        <w:rPr>
          <w:rFonts w:ascii="Arial" w:hAnsi="Arial" w:cs="Arial"/>
        </w:rPr>
      </w:pPr>
    </w:p>
    <w:p w:rsidR="00E836A6" w:rsidRPr="005E3214" w:rsidRDefault="00E836A6" w:rsidP="00BB6512">
      <w:pPr>
        <w:ind w:left="-1320" w:right="-1047"/>
        <w:rPr>
          <w:rFonts w:ascii="Arial" w:hAnsi="Arial" w:cs="Arial"/>
        </w:rPr>
      </w:pPr>
    </w:p>
    <w:p w:rsidR="00FC6EE9" w:rsidRPr="00667E1F" w:rsidRDefault="00FC6EE9" w:rsidP="00BB6512">
      <w:pPr>
        <w:ind w:left="-1320" w:right="-1047"/>
        <w:rPr>
          <w:rFonts w:ascii="Arial" w:hAnsi="Arial" w:cs="Arial"/>
        </w:rPr>
      </w:pPr>
      <w:r w:rsidRPr="00667E1F">
        <w:rPr>
          <w:rFonts w:ascii="Arial" w:hAnsi="Arial" w:cs="Arial"/>
        </w:rPr>
        <w:t>The information you provide on this form will assist us in assessing your fitness for work. If you tick Statement A below, you will be issued with a full Assessment of Fitness for Work Form, which will be reviewed by our Occupational Health Professionals</w:t>
      </w:r>
      <w:r w:rsidR="006F1517">
        <w:rPr>
          <w:rFonts w:ascii="Arial" w:hAnsi="Arial" w:cs="Arial"/>
        </w:rPr>
        <w:t xml:space="preserve"> or </w:t>
      </w:r>
      <w:r w:rsidR="008F5EC9">
        <w:rPr>
          <w:rFonts w:ascii="Arial" w:hAnsi="Arial" w:cs="Arial"/>
        </w:rPr>
        <w:t xml:space="preserve">you will be referred to an Alternative Service Provider for a full Fitness </w:t>
      </w:r>
      <w:proofErr w:type="gramStart"/>
      <w:r w:rsidR="008F5EC9">
        <w:rPr>
          <w:rFonts w:ascii="Arial" w:hAnsi="Arial" w:cs="Arial"/>
        </w:rPr>
        <w:t>For</w:t>
      </w:r>
      <w:proofErr w:type="gramEnd"/>
      <w:r w:rsidR="008F5EC9">
        <w:rPr>
          <w:rFonts w:ascii="Arial" w:hAnsi="Arial" w:cs="Arial"/>
        </w:rPr>
        <w:t xml:space="preserve"> Work assessment</w:t>
      </w:r>
      <w:r w:rsidRPr="00667E1F">
        <w:rPr>
          <w:rFonts w:ascii="Arial" w:hAnsi="Arial" w:cs="Arial"/>
        </w:rPr>
        <w:t>.</w:t>
      </w:r>
    </w:p>
    <w:p w:rsidR="00FC6EE9" w:rsidRDefault="00FC6EE9" w:rsidP="00FC6EE9">
      <w:pPr>
        <w:ind w:left="-1440" w:right="-1054"/>
        <w:jc w:val="center"/>
        <w:rPr>
          <w:rFonts w:ascii="Arial" w:hAnsi="Arial" w:cs="Arial"/>
          <w:b/>
        </w:rPr>
      </w:pPr>
    </w:p>
    <w:p w:rsidR="00FC6EE9" w:rsidRPr="00D46F08" w:rsidRDefault="00FC6EE9" w:rsidP="00BB6512">
      <w:pPr>
        <w:ind w:left="-1320" w:right="-1054"/>
        <w:rPr>
          <w:rFonts w:ascii="Arial" w:hAnsi="Arial" w:cs="Arial"/>
          <w:b/>
        </w:rPr>
      </w:pPr>
      <w:r w:rsidRPr="00D46F08">
        <w:rPr>
          <w:rFonts w:ascii="Arial" w:hAnsi="Arial" w:cs="Arial"/>
          <w:b/>
        </w:rPr>
        <w:t>All Applicants must fully complete Sections 1, 2 &amp; 3</w:t>
      </w:r>
    </w:p>
    <w:p w:rsidR="00FC6EE9" w:rsidRDefault="00FC6EE9" w:rsidP="00BB6512">
      <w:pPr>
        <w:ind w:left="-1320" w:right="-1054"/>
        <w:jc w:val="center"/>
        <w:rPr>
          <w:rFonts w:ascii="Arial" w:hAnsi="Arial" w:cs="Arial"/>
        </w:rPr>
      </w:pPr>
    </w:p>
    <w:p w:rsidR="00FC6EE9" w:rsidRPr="00EE6B0C" w:rsidRDefault="00FC6EE9" w:rsidP="00BB6512">
      <w:pPr>
        <w:ind w:left="-1320" w:right="-1054"/>
        <w:rPr>
          <w:rFonts w:ascii="Arial" w:hAnsi="Arial" w:cs="Arial"/>
          <w:b/>
        </w:rPr>
      </w:pPr>
      <w:r w:rsidRPr="00EE6B0C">
        <w:rPr>
          <w:rFonts w:ascii="Arial" w:hAnsi="Arial" w:cs="Arial"/>
          <w:b/>
        </w:rPr>
        <w:t>Section 1: Personal Information</w:t>
      </w:r>
    </w:p>
    <w:p w:rsidR="00FC6EE9" w:rsidRDefault="00FC6EE9" w:rsidP="00FC6EE9">
      <w:pPr>
        <w:ind w:left="-1440" w:right="-1054"/>
        <w:rPr>
          <w:rFonts w:ascii="Arial" w:hAnsi="Arial" w:cs="Arial"/>
        </w:rPr>
      </w:pPr>
    </w:p>
    <w:tbl>
      <w:tblPr>
        <w:tblStyle w:val="TableGrid"/>
        <w:tblW w:w="10620" w:type="dxa"/>
        <w:tblInd w:w="-1332" w:type="dxa"/>
        <w:tblLook w:val="01E0" w:firstRow="1" w:lastRow="1" w:firstColumn="1" w:lastColumn="1" w:noHBand="0" w:noVBand="0"/>
      </w:tblPr>
      <w:tblGrid>
        <w:gridCol w:w="2299"/>
        <w:gridCol w:w="1693"/>
        <w:gridCol w:w="737"/>
        <w:gridCol w:w="884"/>
        <w:gridCol w:w="1438"/>
        <w:gridCol w:w="173"/>
        <w:gridCol w:w="1284"/>
        <w:gridCol w:w="2112"/>
      </w:tblGrid>
      <w:tr w:rsidR="005E3214" w:rsidTr="006F1517">
        <w:tc>
          <w:tcPr>
            <w:tcW w:w="2299" w:type="dxa"/>
          </w:tcPr>
          <w:p w:rsidR="005E3214" w:rsidRDefault="005E3214" w:rsidP="00FC6EE9">
            <w:pPr>
              <w:ind w:right="-10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 Applied For:</w:t>
            </w:r>
          </w:p>
        </w:tc>
        <w:tc>
          <w:tcPr>
            <w:tcW w:w="8321" w:type="dxa"/>
            <w:gridSpan w:val="7"/>
          </w:tcPr>
          <w:p w:rsidR="005E3214" w:rsidRDefault="00534808" w:rsidP="00FC6EE9">
            <w:pPr>
              <w:ind w:right="-10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C6EE9" w:rsidTr="006F1517">
        <w:tc>
          <w:tcPr>
            <w:tcW w:w="2299" w:type="dxa"/>
          </w:tcPr>
          <w:p w:rsidR="00FC6EE9" w:rsidRDefault="001F5A28" w:rsidP="00FC6EE9">
            <w:pPr>
              <w:ind w:right="-10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Academy </w:t>
            </w:r>
            <w:r w:rsidR="00FC6EE9">
              <w:rPr>
                <w:rFonts w:ascii="Arial" w:hAnsi="Arial" w:cs="Arial"/>
              </w:rPr>
              <w:t>Name:</w:t>
            </w:r>
          </w:p>
        </w:tc>
        <w:tc>
          <w:tcPr>
            <w:tcW w:w="8321" w:type="dxa"/>
            <w:gridSpan w:val="7"/>
          </w:tcPr>
          <w:p w:rsidR="00FC6EE9" w:rsidRDefault="00534808" w:rsidP="00FC6EE9">
            <w:pPr>
              <w:ind w:right="-10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C6EE9" w:rsidTr="006F1517">
        <w:tc>
          <w:tcPr>
            <w:tcW w:w="2299" w:type="dxa"/>
          </w:tcPr>
          <w:p w:rsidR="00FC6EE9" w:rsidRDefault="00FC6EE9" w:rsidP="00FC6EE9">
            <w:pPr>
              <w:ind w:right="-10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693" w:type="dxa"/>
          </w:tcPr>
          <w:p w:rsidR="00FC6EE9" w:rsidRDefault="00534808" w:rsidP="00534808">
            <w:pPr>
              <w:ind w:right="-10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" w:type="dxa"/>
          </w:tcPr>
          <w:p w:rsidR="00FC6EE9" w:rsidRDefault="00FC6EE9" w:rsidP="00FC6EE9">
            <w:pPr>
              <w:ind w:right="-10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884" w:type="dxa"/>
          </w:tcPr>
          <w:p w:rsidR="00FC6EE9" w:rsidRDefault="00534808" w:rsidP="00FC6EE9">
            <w:pPr>
              <w:ind w:right="-10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8" w:type="dxa"/>
          </w:tcPr>
          <w:p w:rsidR="00FC6EE9" w:rsidRDefault="00FC6EE9" w:rsidP="00FC6EE9">
            <w:pPr>
              <w:ind w:right="-10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Forename:</w:t>
            </w:r>
          </w:p>
        </w:tc>
        <w:tc>
          <w:tcPr>
            <w:tcW w:w="3569" w:type="dxa"/>
            <w:gridSpan w:val="3"/>
          </w:tcPr>
          <w:p w:rsidR="00FC6EE9" w:rsidRDefault="00534808" w:rsidP="00FC6EE9">
            <w:pPr>
              <w:ind w:right="-10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C6EE9" w:rsidTr="006F1517">
        <w:tc>
          <w:tcPr>
            <w:tcW w:w="2299" w:type="dxa"/>
            <w:tcBorders>
              <w:bottom w:val="single" w:sz="4" w:space="0" w:color="auto"/>
            </w:tcBorders>
          </w:tcPr>
          <w:p w:rsidR="00FC6EE9" w:rsidRDefault="00FC6EE9" w:rsidP="00FC6EE9">
            <w:pPr>
              <w:ind w:right="-10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8321" w:type="dxa"/>
            <w:gridSpan w:val="7"/>
          </w:tcPr>
          <w:p w:rsidR="00FC6EE9" w:rsidRDefault="00534808" w:rsidP="00FC6EE9">
            <w:pPr>
              <w:ind w:right="-10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C6EE9" w:rsidTr="006F1517">
        <w:tc>
          <w:tcPr>
            <w:tcW w:w="2299" w:type="dxa"/>
            <w:shd w:val="clear" w:color="auto" w:fill="auto"/>
          </w:tcPr>
          <w:p w:rsidR="00FC6EE9" w:rsidRPr="006F1517" w:rsidRDefault="00FC6EE9" w:rsidP="00FC6EE9">
            <w:pPr>
              <w:ind w:right="-1054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321" w:type="dxa"/>
            <w:gridSpan w:val="7"/>
          </w:tcPr>
          <w:p w:rsidR="00FC6EE9" w:rsidRDefault="00534808" w:rsidP="00FC6EE9">
            <w:pPr>
              <w:ind w:right="-10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C6EE9" w:rsidTr="006F1517">
        <w:tc>
          <w:tcPr>
            <w:tcW w:w="2299" w:type="dxa"/>
            <w:shd w:val="clear" w:color="auto" w:fill="auto"/>
          </w:tcPr>
          <w:p w:rsidR="00FC6EE9" w:rsidRPr="006F1517" w:rsidRDefault="00FC6EE9" w:rsidP="00FC6EE9">
            <w:pPr>
              <w:ind w:right="-1054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925" w:type="dxa"/>
            <w:gridSpan w:val="5"/>
          </w:tcPr>
          <w:p w:rsidR="00FC6EE9" w:rsidRDefault="00534808" w:rsidP="00FC6EE9">
            <w:pPr>
              <w:ind w:right="-10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4" w:type="dxa"/>
          </w:tcPr>
          <w:p w:rsidR="00FC6EE9" w:rsidRDefault="00FC6EE9" w:rsidP="00FC6EE9">
            <w:pPr>
              <w:ind w:right="-10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2112" w:type="dxa"/>
          </w:tcPr>
          <w:p w:rsidR="00FC6EE9" w:rsidRDefault="00534808" w:rsidP="00FC6EE9">
            <w:pPr>
              <w:tabs>
                <w:tab w:val="left" w:pos="3672"/>
              </w:tabs>
              <w:ind w:right="-10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C6EE9" w:rsidRDefault="00FC6EE9" w:rsidP="00FC6EE9">
      <w:pPr>
        <w:ind w:left="-1440" w:right="-1054"/>
        <w:rPr>
          <w:rFonts w:ascii="Arial" w:hAnsi="Arial" w:cs="Arial"/>
        </w:rPr>
      </w:pPr>
    </w:p>
    <w:p w:rsidR="00FC6EE9" w:rsidRPr="00EE6B0C" w:rsidRDefault="00FC6EE9" w:rsidP="00BB6512">
      <w:pPr>
        <w:ind w:left="-1320" w:right="-1047"/>
        <w:rPr>
          <w:rFonts w:ascii="Arial" w:hAnsi="Arial" w:cs="Arial"/>
          <w:b/>
        </w:rPr>
      </w:pPr>
      <w:r w:rsidRPr="00EE6B0C">
        <w:rPr>
          <w:rFonts w:ascii="Arial" w:hAnsi="Arial" w:cs="Arial"/>
          <w:b/>
        </w:rPr>
        <w:t>Section 2: Fitness Information</w:t>
      </w:r>
    </w:p>
    <w:p w:rsidR="00FC6EE9" w:rsidRDefault="00FC6EE9" w:rsidP="00BB6512">
      <w:pPr>
        <w:ind w:left="-1320" w:right="-1047"/>
        <w:rPr>
          <w:rFonts w:ascii="Arial" w:hAnsi="Arial" w:cs="Arial"/>
          <w:u w:val="single"/>
        </w:rPr>
      </w:pPr>
    </w:p>
    <w:p w:rsidR="00FC6EE9" w:rsidRDefault="00FC6EE9" w:rsidP="00BB6512">
      <w:pPr>
        <w:ind w:left="-1320" w:right="-1047"/>
        <w:rPr>
          <w:rFonts w:ascii="Arial" w:hAnsi="Arial" w:cs="Arial"/>
        </w:rPr>
      </w:pPr>
      <w:r>
        <w:rPr>
          <w:rFonts w:ascii="Arial" w:hAnsi="Arial" w:cs="Arial"/>
        </w:rPr>
        <w:t>Please read the questions below and indicate, by ticking Statement A or B whether some or none of these questions apply to you:</w:t>
      </w:r>
    </w:p>
    <w:p w:rsidR="00FC6EE9" w:rsidRDefault="00FC6EE9" w:rsidP="00FC6EE9">
      <w:pPr>
        <w:ind w:left="-1440" w:right="-514"/>
        <w:rPr>
          <w:rFonts w:ascii="Arial" w:hAnsi="Arial" w:cs="Arial"/>
        </w:rPr>
      </w:pPr>
    </w:p>
    <w:p w:rsidR="00FC6EE9" w:rsidRDefault="00BB6512" w:rsidP="00FC6E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you need any special aids/</w:t>
      </w:r>
      <w:r w:rsidR="00FC6EE9" w:rsidRPr="007F61B2">
        <w:rPr>
          <w:rFonts w:ascii="Arial" w:hAnsi="Arial" w:cs="Arial"/>
        </w:rPr>
        <w:t>adaptations to assist you at work, whether or not you have a disability</w:t>
      </w:r>
      <w:r w:rsidR="00FC6EE9">
        <w:rPr>
          <w:rFonts w:ascii="Arial" w:hAnsi="Arial" w:cs="Arial"/>
        </w:rPr>
        <w:t xml:space="preserve"> </w:t>
      </w:r>
      <w:r w:rsidR="00FC6EE9" w:rsidRPr="007F61B2">
        <w:rPr>
          <w:rFonts w:ascii="Arial" w:hAnsi="Arial" w:cs="Arial"/>
        </w:rPr>
        <w:t xml:space="preserve">e.g. specialist seating, voice activated software, loop systems </w:t>
      </w:r>
      <w:proofErr w:type="spellStart"/>
      <w:r w:rsidR="00FC6EE9" w:rsidRPr="007F61B2">
        <w:rPr>
          <w:rFonts w:ascii="Arial" w:hAnsi="Arial" w:cs="Arial"/>
        </w:rPr>
        <w:t>etc</w:t>
      </w:r>
      <w:proofErr w:type="spellEnd"/>
      <w:r w:rsidR="00FC6EE9">
        <w:rPr>
          <w:rFonts w:ascii="Arial" w:hAnsi="Arial" w:cs="Arial"/>
        </w:rPr>
        <w:t>?</w:t>
      </w:r>
    </w:p>
    <w:p w:rsidR="00FC6EE9" w:rsidRDefault="00FC6EE9" w:rsidP="00FC6EE9">
      <w:pPr>
        <w:ind w:left="-1080"/>
        <w:jc w:val="both"/>
        <w:rPr>
          <w:rFonts w:ascii="Arial" w:hAnsi="Arial" w:cs="Arial"/>
        </w:rPr>
      </w:pPr>
    </w:p>
    <w:p w:rsidR="00FC6EE9" w:rsidRDefault="00FC6EE9" w:rsidP="00FC6EE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61B2">
        <w:rPr>
          <w:rFonts w:ascii="Arial" w:hAnsi="Arial" w:cs="Arial"/>
        </w:rPr>
        <w:t>Do you have a medical condition or disability, which may affect your ability to carry out your proposed work?</w:t>
      </w:r>
    </w:p>
    <w:p w:rsidR="00FC6EE9" w:rsidRDefault="00FC6EE9" w:rsidP="00FC6EE9">
      <w:pPr>
        <w:jc w:val="both"/>
        <w:rPr>
          <w:rFonts w:ascii="Arial" w:hAnsi="Arial" w:cs="Arial"/>
        </w:rPr>
      </w:pPr>
    </w:p>
    <w:p w:rsidR="00FC6EE9" w:rsidRDefault="00FC6EE9" w:rsidP="00FC6EE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61B2">
        <w:rPr>
          <w:rFonts w:ascii="Arial" w:hAnsi="Arial" w:cs="Arial"/>
        </w:rPr>
        <w:t>In relation to y</w:t>
      </w:r>
      <w:r w:rsidR="00BB6512">
        <w:rPr>
          <w:rFonts w:ascii="Arial" w:hAnsi="Arial" w:cs="Arial"/>
        </w:rPr>
        <w:t>our health, are you waiting for</w:t>
      </w:r>
      <w:r w:rsidRPr="007F61B2">
        <w:rPr>
          <w:rFonts w:ascii="Arial" w:hAnsi="Arial" w:cs="Arial"/>
        </w:rPr>
        <w:t xml:space="preserve"> treatment or investigations </w:t>
      </w:r>
      <w:r w:rsidR="004A5A3B">
        <w:rPr>
          <w:rFonts w:ascii="Arial" w:hAnsi="Arial" w:cs="Arial"/>
        </w:rPr>
        <w:t xml:space="preserve">(excluding routine tests to monitor an existing well controlled condition) </w:t>
      </w:r>
      <w:r w:rsidRPr="007F61B2">
        <w:rPr>
          <w:rFonts w:ascii="Arial" w:hAnsi="Arial" w:cs="Arial"/>
        </w:rPr>
        <w:t>of any kind at present?</w:t>
      </w:r>
    </w:p>
    <w:p w:rsidR="00FC6EE9" w:rsidRDefault="00FC6EE9" w:rsidP="00FC6EE9">
      <w:pPr>
        <w:jc w:val="both"/>
        <w:rPr>
          <w:rFonts w:ascii="Arial" w:hAnsi="Arial" w:cs="Arial"/>
        </w:rPr>
      </w:pPr>
    </w:p>
    <w:p w:rsidR="00FC6EE9" w:rsidRDefault="00FC6EE9" w:rsidP="00FC6EE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61B2">
        <w:rPr>
          <w:rFonts w:ascii="Arial" w:hAnsi="Arial" w:cs="Arial"/>
        </w:rPr>
        <w:t>Have you ever left a previous employment through ill health or a work related injury or condition?</w:t>
      </w:r>
    </w:p>
    <w:p w:rsidR="00FC6EE9" w:rsidRDefault="00FC6EE9" w:rsidP="00FC6EE9">
      <w:pPr>
        <w:jc w:val="both"/>
        <w:rPr>
          <w:rFonts w:ascii="Arial" w:hAnsi="Arial" w:cs="Arial"/>
        </w:rPr>
      </w:pPr>
    </w:p>
    <w:p w:rsidR="00FC6EE9" w:rsidRDefault="00F92D62" w:rsidP="00FC6E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Over the past two years, h</w:t>
      </w:r>
      <w:r w:rsidR="00FC6EE9" w:rsidRPr="007F61B2">
        <w:rPr>
          <w:rFonts w:ascii="Arial" w:hAnsi="Arial" w:cs="Arial"/>
        </w:rPr>
        <w:t xml:space="preserve">ave you been absent from work/study due to illness </w:t>
      </w:r>
      <w:r>
        <w:rPr>
          <w:rFonts w:ascii="Arial" w:hAnsi="Arial" w:cs="Arial"/>
        </w:rPr>
        <w:t>for a total of more than 10 days during any calendar year?</w:t>
      </w:r>
    </w:p>
    <w:p w:rsidR="00F92D62" w:rsidRPr="00BE5A9C" w:rsidRDefault="00F92D62" w:rsidP="00FC6EE9">
      <w:pPr>
        <w:ind w:left="-1080"/>
        <w:jc w:val="both"/>
        <w:rPr>
          <w:rFonts w:ascii="Arial" w:hAnsi="Arial" w:cs="Arial"/>
          <w:b/>
        </w:rPr>
      </w:pPr>
    </w:p>
    <w:tbl>
      <w:tblPr>
        <w:tblStyle w:val="TableGrid"/>
        <w:tblW w:w="9000" w:type="dxa"/>
        <w:tblInd w:w="-612" w:type="dxa"/>
        <w:tblLook w:val="01E0" w:firstRow="1" w:lastRow="1" w:firstColumn="1" w:lastColumn="1" w:noHBand="0" w:noVBand="0"/>
      </w:tblPr>
      <w:tblGrid>
        <w:gridCol w:w="6660"/>
        <w:gridCol w:w="2340"/>
      </w:tblGrid>
      <w:tr w:rsidR="00FC6EE9" w:rsidTr="00FC6EE9">
        <w:tc>
          <w:tcPr>
            <w:tcW w:w="6660" w:type="dxa"/>
          </w:tcPr>
          <w:p w:rsidR="00FC6EE9" w:rsidRPr="00B02DD5" w:rsidRDefault="006F1517" w:rsidP="00FC6EE9">
            <w:pPr>
              <w:jc w:val="both"/>
              <w:rPr>
                <w:rFonts w:cs="Arial"/>
                <w:bCs/>
              </w:rPr>
            </w:pPr>
            <w:r>
              <w:rPr>
                <w:rFonts w:ascii="Arial" w:hAnsi="Arial" w:cs="Arial"/>
                <w:bCs/>
              </w:rPr>
              <w:t>A.</w:t>
            </w:r>
            <w:r>
              <w:rPr>
                <w:rFonts w:ascii="Arial" w:hAnsi="Arial" w:cs="Arial"/>
                <w:bCs/>
              </w:rPr>
              <w:tab/>
            </w:r>
            <w:r w:rsidR="00FC6EE9" w:rsidRPr="00B02DD5">
              <w:rPr>
                <w:rFonts w:ascii="Arial" w:hAnsi="Arial" w:cs="Arial"/>
                <w:bCs/>
              </w:rPr>
              <w:t>Yes To One Or More Of The Above:</w:t>
            </w:r>
          </w:p>
        </w:tc>
        <w:tc>
          <w:tcPr>
            <w:tcW w:w="2340" w:type="dxa"/>
          </w:tcPr>
          <w:p w:rsidR="00FC6EE9" w:rsidRDefault="00FC6EE9" w:rsidP="00FC6E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="Arial"/>
              </w:rPr>
              <w:instrText xml:space="preserve"> FORMCHECKBOX </w:instrText>
            </w:r>
            <w:r w:rsidR="00FF10FE">
              <w:rPr>
                <w:rFonts w:cs="Arial"/>
              </w:rPr>
            </w:r>
            <w:r w:rsidR="00FF10F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FC6EE9" w:rsidTr="00FC6EE9">
        <w:tc>
          <w:tcPr>
            <w:tcW w:w="6660" w:type="dxa"/>
          </w:tcPr>
          <w:p w:rsidR="00FC6EE9" w:rsidRPr="00B02DD5" w:rsidRDefault="00FC6EE9" w:rsidP="00FC6EE9">
            <w:pPr>
              <w:jc w:val="both"/>
              <w:rPr>
                <w:rFonts w:cs="Arial"/>
                <w:bCs/>
              </w:rPr>
            </w:pPr>
            <w:r w:rsidRPr="00B02DD5">
              <w:rPr>
                <w:rFonts w:ascii="Arial" w:hAnsi="Arial" w:cs="Arial"/>
                <w:bCs/>
              </w:rPr>
              <w:t>B.</w:t>
            </w:r>
            <w:r w:rsidRPr="00B02DD5">
              <w:rPr>
                <w:rFonts w:ascii="Arial" w:hAnsi="Arial" w:cs="Arial"/>
                <w:bCs/>
              </w:rPr>
              <w:tab/>
              <w:t>None Of The Above Applies To Me:</w:t>
            </w:r>
          </w:p>
        </w:tc>
        <w:tc>
          <w:tcPr>
            <w:tcW w:w="2340" w:type="dxa"/>
          </w:tcPr>
          <w:p w:rsidR="00FC6EE9" w:rsidRDefault="00FC6EE9" w:rsidP="00FC6E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cs="Arial"/>
              </w:rPr>
              <w:instrText xml:space="preserve"> FORMCHECKBOX </w:instrText>
            </w:r>
            <w:r w:rsidR="00FF10FE">
              <w:rPr>
                <w:rFonts w:cs="Arial"/>
              </w:rPr>
            </w:r>
            <w:r w:rsidR="00FF10F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</w:tbl>
    <w:p w:rsidR="00FC6EE9" w:rsidRDefault="00FC6EE9" w:rsidP="00FC6EE9">
      <w:pPr>
        <w:jc w:val="both"/>
        <w:rPr>
          <w:rFonts w:cs="Arial"/>
        </w:rPr>
      </w:pPr>
    </w:p>
    <w:p w:rsidR="00FC6EE9" w:rsidRDefault="00FC6EE9" w:rsidP="00FC6EE9">
      <w:pPr>
        <w:jc w:val="both"/>
        <w:rPr>
          <w:rFonts w:cs="Arial"/>
        </w:rPr>
      </w:pPr>
    </w:p>
    <w:p w:rsidR="00FC6EE9" w:rsidRDefault="00FC6EE9" w:rsidP="00FC6EE9">
      <w:pPr>
        <w:jc w:val="both"/>
        <w:rPr>
          <w:rFonts w:cs="Arial"/>
        </w:rPr>
      </w:pPr>
    </w:p>
    <w:p w:rsidR="00FC6EE9" w:rsidRDefault="00FC6EE9" w:rsidP="00FC6EE9">
      <w:pPr>
        <w:jc w:val="both"/>
        <w:rPr>
          <w:rFonts w:cs="Arial"/>
        </w:rPr>
      </w:pPr>
    </w:p>
    <w:p w:rsidR="00E836A6" w:rsidRDefault="00E836A6" w:rsidP="00BB6512">
      <w:pPr>
        <w:ind w:left="-1320" w:right="-1047"/>
        <w:jc w:val="both"/>
        <w:rPr>
          <w:rFonts w:cs="Arial"/>
        </w:rPr>
      </w:pPr>
    </w:p>
    <w:p w:rsidR="00FC6EE9" w:rsidRPr="00EE6B0C" w:rsidRDefault="00FC6EE9" w:rsidP="00BB6512">
      <w:pPr>
        <w:ind w:left="-1320" w:right="-1047"/>
        <w:jc w:val="both"/>
        <w:rPr>
          <w:rFonts w:ascii="Arial" w:hAnsi="Arial" w:cs="Arial"/>
          <w:b/>
        </w:rPr>
      </w:pPr>
      <w:r w:rsidRPr="00EE6B0C">
        <w:rPr>
          <w:rFonts w:ascii="Arial" w:hAnsi="Arial" w:cs="Arial"/>
          <w:b/>
        </w:rPr>
        <w:lastRenderedPageBreak/>
        <w:t>Section 3: Declaration</w:t>
      </w:r>
    </w:p>
    <w:p w:rsidR="00FC6EE9" w:rsidRDefault="00FC6EE9" w:rsidP="00BB6512">
      <w:pPr>
        <w:ind w:left="-1440" w:right="-1047"/>
        <w:rPr>
          <w:rFonts w:ascii="Arial" w:hAnsi="Arial" w:cs="Arial"/>
          <w:b/>
        </w:rPr>
      </w:pPr>
    </w:p>
    <w:p w:rsidR="00FC6EE9" w:rsidRDefault="00FC6EE9" w:rsidP="00BB6512">
      <w:pPr>
        <w:ind w:left="-1320" w:right="-1047"/>
        <w:rPr>
          <w:rFonts w:ascii="Arial" w:hAnsi="Arial" w:cs="Arial"/>
        </w:rPr>
      </w:pPr>
      <w:r w:rsidRPr="00F241A5">
        <w:rPr>
          <w:rFonts w:ascii="Arial" w:hAnsi="Arial" w:cs="Arial"/>
        </w:rPr>
        <w:t xml:space="preserve">I confirm that the declaration provided above is correct to the best of my knowledge and I understand that making a false declaration could affect my employment with the organisation. </w:t>
      </w:r>
    </w:p>
    <w:p w:rsidR="00FC6EE9" w:rsidRDefault="00FC6EE9" w:rsidP="00BB6512">
      <w:pPr>
        <w:ind w:left="-1320" w:right="-1047"/>
        <w:rPr>
          <w:rFonts w:ascii="Arial" w:hAnsi="Arial" w:cs="Arial"/>
        </w:rPr>
      </w:pPr>
    </w:p>
    <w:p w:rsidR="00FC6EE9" w:rsidRDefault="00FC6EE9" w:rsidP="00BB6512">
      <w:pPr>
        <w:ind w:left="-1320" w:right="-1047"/>
        <w:rPr>
          <w:rFonts w:ascii="Arial" w:hAnsi="Arial" w:cs="Arial"/>
        </w:rPr>
      </w:pPr>
      <w:r w:rsidRPr="00F241A5">
        <w:rPr>
          <w:rFonts w:ascii="Arial" w:hAnsi="Arial" w:cs="Arial"/>
        </w:rPr>
        <w:t xml:space="preserve">Name……………………………………………………………………… (Block Capitals </w:t>
      </w:r>
      <w:r>
        <w:rPr>
          <w:rFonts w:ascii="Arial" w:hAnsi="Arial" w:cs="Arial"/>
        </w:rPr>
        <w:t>Please)</w:t>
      </w:r>
    </w:p>
    <w:p w:rsidR="00FC6EE9" w:rsidRDefault="00FC6EE9" w:rsidP="00BB6512">
      <w:pPr>
        <w:ind w:left="-1320" w:right="-1047"/>
        <w:rPr>
          <w:rFonts w:ascii="Arial" w:hAnsi="Arial" w:cs="Arial"/>
        </w:rPr>
      </w:pPr>
    </w:p>
    <w:p w:rsidR="00FC6EE9" w:rsidRPr="00F241A5" w:rsidRDefault="00FC6EE9" w:rsidP="00BB6512">
      <w:pPr>
        <w:ind w:left="-1320" w:right="-1047"/>
        <w:rPr>
          <w:rFonts w:ascii="Arial" w:hAnsi="Arial" w:cs="Arial"/>
        </w:rPr>
      </w:pPr>
      <w:r w:rsidRPr="00F241A5">
        <w:rPr>
          <w:rFonts w:ascii="Arial" w:hAnsi="Arial" w:cs="Arial"/>
        </w:rPr>
        <w:t>Signature …………………………………………………..Date…………………..……………….</w:t>
      </w:r>
    </w:p>
    <w:p w:rsidR="00FC6EE9" w:rsidRDefault="00FC6EE9" w:rsidP="00BB6512">
      <w:pPr>
        <w:ind w:left="-1440" w:right="-1047"/>
        <w:rPr>
          <w:rFonts w:ascii="Arial" w:hAnsi="Arial" w:cs="Arial"/>
          <w:u w:val="single"/>
        </w:rPr>
      </w:pPr>
    </w:p>
    <w:p w:rsidR="00FC6EE9" w:rsidRDefault="00FC6EE9" w:rsidP="00BB6512">
      <w:pPr>
        <w:ind w:left="-1440" w:right="-1047"/>
        <w:rPr>
          <w:rFonts w:ascii="Arial" w:hAnsi="Arial" w:cs="Arial"/>
          <w:u w:val="single"/>
        </w:rPr>
      </w:pPr>
    </w:p>
    <w:p w:rsidR="00FC6EE9" w:rsidRPr="00EE6B0C" w:rsidRDefault="00FC6EE9" w:rsidP="00BB6512">
      <w:pPr>
        <w:ind w:left="-1320" w:right="-1047"/>
        <w:rPr>
          <w:rFonts w:ascii="Arial" w:hAnsi="Arial" w:cs="Arial"/>
          <w:b/>
        </w:rPr>
      </w:pPr>
      <w:r w:rsidRPr="00EE6B0C">
        <w:rPr>
          <w:rFonts w:ascii="Arial" w:hAnsi="Arial" w:cs="Arial"/>
          <w:b/>
        </w:rPr>
        <w:t xml:space="preserve">Section 4: </w:t>
      </w:r>
      <w:r w:rsidR="00B43B1A">
        <w:rPr>
          <w:rFonts w:ascii="Arial" w:hAnsi="Arial" w:cs="Arial"/>
          <w:b/>
        </w:rPr>
        <w:t xml:space="preserve">Appointing </w:t>
      </w:r>
      <w:r w:rsidRPr="00EE6B0C">
        <w:rPr>
          <w:rFonts w:ascii="Arial" w:hAnsi="Arial" w:cs="Arial"/>
          <w:b/>
        </w:rPr>
        <w:t>Manager Action (Office Use Only)</w:t>
      </w:r>
    </w:p>
    <w:p w:rsidR="00FC6EE9" w:rsidRDefault="00FC6EE9" w:rsidP="00BB6512">
      <w:pPr>
        <w:ind w:left="-1320" w:right="-1047"/>
        <w:rPr>
          <w:rFonts w:ascii="Arial" w:hAnsi="Arial" w:cs="Arial"/>
          <w:u w:val="single"/>
        </w:rPr>
      </w:pPr>
    </w:p>
    <w:p w:rsidR="00FC6EE9" w:rsidRDefault="00FC6EE9" w:rsidP="00BB6512">
      <w:pPr>
        <w:ind w:left="-1320" w:right="-1047"/>
        <w:rPr>
          <w:rFonts w:ascii="Arial" w:hAnsi="Arial" w:cs="Arial"/>
        </w:rPr>
      </w:pPr>
      <w:r w:rsidRPr="00A756D0">
        <w:rPr>
          <w:rFonts w:ascii="Arial" w:hAnsi="Arial" w:cs="Arial"/>
        </w:rPr>
        <w:t xml:space="preserve">Name of Appointing </w:t>
      </w:r>
      <w:r w:rsidR="00B43B1A">
        <w:rPr>
          <w:rFonts w:ascii="Arial" w:hAnsi="Arial" w:cs="Arial"/>
        </w:rPr>
        <w:t>Manager</w:t>
      </w:r>
      <w:r>
        <w:rPr>
          <w:rFonts w:ascii="Arial" w:hAnsi="Arial" w:cs="Arial"/>
        </w:rPr>
        <w:t xml:space="preserve"> …………………………………………… (Block Capitals Please)</w:t>
      </w:r>
    </w:p>
    <w:p w:rsidR="00FC6EE9" w:rsidRDefault="00FC6EE9" w:rsidP="00BB6512">
      <w:pPr>
        <w:ind w:left="-1320" w:right="-1047"/>
        <w:rPr>
          <w:rFonts w:ascii="Arial" w:hAnsi="Arial" w:cs="Arial"/>
        </w:rPr>
      </w:pPr>
    </w:p>
    <w:p w:rsidR="00FC6EE9" w:rsidRDefault="00FC6EE9" w:rsidP="00BB6512">
      <w:pPr>
        <w:ind w:left="-1320" w:right="-1047"/>
        <w:rPr>
          <w:rFonts w:ascii="Arial" w:hAnsi="Arial" w:cs="Arial"/>
        </w:rPr>
      </w:pPr>
      <w:r>
        <w:rPr>
          <w:rFonts w:ascii="Arial" w:hAnsi="Arial" w:cs="Arial"/>
        </w:rPr>
        <w:t>Post Title …………………………………………………………Extension Number ………………….</w:t>
      </w:r>
    </w:p>
    <w:p w:rsidR="00FC6EE9" w:rsidRDefault="00FC6EE9" w:rsidP="00BB6512">
      <w:pPr>
        <w:ind w:left="-1320" w:right="-1047"/>
        <w:rPr>
          <w:rFonts w:ascii="Arial" w:hAnsi="Arial" w:cs="Arial"/>
        </w:rPr>
      </w:pPr>
    </w:p>
    <w:p w:rsidR="00FC6EE9" w:rsidRDefault="00FC6EE9" w:rsidP="00573279">
      <w:pPr>
        <w:ind w:right="-514"/>
        <w:rPr>
          <w:rFonts w:ascii="Arial" w:hAnsi="Arial" w:cs="Arial"/>
        </w:rPr>
      </w:pPr>
    </w:p>
    <w:tbl>
      <w:tblPr>
        <w:tblStyle w:val="TableGrid"/>
        <w:tblW w:w="10399" w:type="dxa"/>
        <w:tblInd w:w="-1332" w:type="dxa"/>
        <w:tblLook w:val="01E0" w:firstRow="1" w:lastRow="1" w:firstColumn="1" w:lastColumn="1" w:noHBand="0" w:noVBand="0"/>
      </w:tblPr>
      <w:tblGrid>
        <w:gridCol w:w="10399"/>
      </w:tblGrid>
      <w:tr w:rsidR="00573279" w:rsidTr="00573279">
        <w:tc>
          <w:tcPr>
            <w:tcW w:w="10399" w:type="dxa"/>
          </w:tcPr>
          <w:p w:rsidR="00573279" w:rsidRDefault="00573279" w:rsidP="00FC6EE9">
            <w:pPr>
              <w:ind w:right="-1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this appointment may proceed based on the information provided by the candidate</w:t>
            </w:r>
          </w:p>
        </w:tc>
      </w:tr>
    </w:tbl>
    <w:p w:rsidR="00FC6EE9" w:rsidRDefault="00FC6EE9" w:rsidP="00BB6512">
      <w:pPr>
        <w:ind w:left="-1440" w:right="-1047"/>
        <w:rPr>
          <w:rFonts w:ascii="Arial" w:hAnsi="Arial" w:cs="Arial"/>
        </w:rPr>
      </w:pPr>
    </w:p>
    <w:p w:rsidR="00FC6EE9" w:rsidRDefault="00FC6EE9" w:rsidP="00BB6512">
      <w:pPr>
        <w:ind w:left="-1440" w:right="-1047"/>
        <w:rPr>
          <w:rFonts w:ascii="Arial" w:hAnsi="Arial" w:cs="Arial"/>
        </w:rPr>
      </w:pPr>
    </w:p>
    <w:p w:rsidR="00FC6EE9" w:rsidRDefault="00FC6EE9" w:rsidP="00BB6512">
      <w:pPr>
        <w:ind w:left="-1320" w:right="-1047"/>
        <w:rPr>
          <w:rFonts w:ascii="Arial" w:hAnsi="Arial" w:cs="Arial"/>
        </w:rPr>
      </w:pPr>
      <w:r>
        <w:rPr>
          <w:rFonts w:ascii="Arial" w:hAnsi="Arial" w:cs="Arial"/>
        </w:rPr>
        <w:t>Signed ………………………………………………………………………………………………</w:t>
      </w:r>
    </w:p>
    <w:p w:rsidR="00FC6EE9" w:rsidRDefault="00FC6EE9" w:rsidP="00BB6512">
      <w:pPr>
        <w:ind w:left="-1320" w:right="-1047"/>
        <w:rPr>
          <w:rFonts w:ascii="Arial" w:hAnsi="Arial" w:cs="Arial"/>
        </w:rPr>
      </w:pPr>
    </w:p>
    <w:p w:rsidR="00BB6512" w:rsidRDefault="00BB6512" w:rsidP="00BB6512">
      <w:pPr>
        <w:ind w:left="-1320" w:right="-1047"/>
        <w:rPr>
          <w:rFonts w:ascii="Arial" w:hAnsi="Arial" w:cs="Arial"/>
        </w:rPr>
      </w:pPr>
    </w:p>
    <w:p w:rsidR="005E3214" w:rsidRDefault="00FC6EE9" w:rsidP="00BB6512">
      <w:pPr>
        <w:ind w:left="-1320" w:right="-1047"/>
        <w:rPr>
          <w:rFonts w:ascii="Arial" w:hAnsi="Arial" w:cs="Arial"/>
        </w:rPr>
      </w:pPr>
      <w:r>
        <w:rPr>
          <w:rFonts w:ascii="Arial" w:hAnsi="Arial" w:cs="Arial"/>
        </w:rPr>
        <w:t xml:space="preserve">If you have approved the appointment </w:t>
      </w:r>
      <w:r w:rsidR="007A6074">
        <w:rPr>
          <w:rFonts w:ascii="Arial" w:hAnsi="Arial" w:cs="Arial"/>
        </w:rPr>
        <w:t>of the above candidate ensure a copy of this form is saved in their employee file.</w:t>
      </w:r>
    </w:p>
    <w:p w:rsidR="003C2D1C" w:rsidRDefault="003C2D1C" w:rsidP="00BB6512">
      <w:pPr>
        <w:ind w:left="-1320" w:right="-1047"/>
        <w:rPr>
          <w:rFonts w:ascii="Arial" w:hAnsi="Arial" w:cs="Arial"/>
        </w:rPr>
      </w:pPr>
    </w:p>
    <w:p w:rsidR="003C2D1C" w:rsidRDefault="00AF5533" w:rsidP="00BB6512">
      <w:pPr>
        <w:ind w:left="-1320" w:right="-1047"/>
        <w:rPr>
          <w:rFonts w:ascii="Arial" w:hAnsi="Arial" w:cs="Arial"/>
        </w:rPr>
      </w:pPr>
      <w:r>
        <w:rPr>
          <w:rFonts w:ascii="Arial" w:hAnsi="Arial" w:cs="Arial"/>
        </w:rPr>
        <w:t>Where applicable, e</w:t>
      </w:r>
      <w:r w:rsidR="007A6074">
        <w:rPr>
          <w:rFonts w:ascii="Arial" w:hAnsi="Arial" w:cs="Arial"/>
        </w:rPr>
        <w:t xml:space="preserve">nsure documentation is received from Occupational </w:t>
      </w:r>
      <w:r>
        <w:rPr>
          <w:rFonts w:ascii="Arial" w:hAnsi="Arial" w:cs="Arial"/>
        </w:rPr>
        <w:t>Health and</w:t>
      </w:r>
      <w:r w:rsidR="007A6074">
        <w:rPr>
          <w:rFonts w:ascii="Arial" w:hAnsi="Arial" w:cs="Arial"/>
        </w:rPr>
        <w:t xml:space="preserve"> reviewed by the appointing manager</w:t>
      </w:r>
      <w:r>
        <w:rPr>
          <w:rFonts w:ascii="Arial" w:hAnsi="Arial" w:cs="Arial"/>
        </w:rPr>
        <w:t>.</w:t>
      </w:r>
      <w:r w:rsidR="003C2D1C">
        <w:rPr>
          <w:rFonts w:ascii="Arial" w:hAnsi="Arial" w:cs="Arial"/>
        </w:rPr>
        <w:t xml:space="preserve"> </w:t>
      </w:r>
    </w:p>
    <w:p w:rsidR="00FC6EE9" w:rsidRDefault="00FC6EE9" w:rsidP="00FC6EE9">
      <w:pPr>
        <w:ind w:left="-1440" w:right="-514"/>
        <w:rPr>
          <w:rFonts w:ascii="Arial" w:hAnsi="Arial" w:cs="Arial"/>
        </w:rPr>
      </w:pPr>
    </w:p>
    <w:p w:rsidR="00DC7255" w:rsidRDefault="00DC7255" w:rsidP="00FC6EE9"/>
    <w:sectPr w:rsidR="00DC7255" w:rsidSect="00E836A6">
      <w:headerReference w:type="default" r:id="rId9"/>
      <w:headerReference w:type="first" r:id="rId10"/>
      <w:pgSz w:w="11907" w:h="16840" w:code="9"/>
      <w:pgMar w:top="1438" w:right="1797" w:bottom="1440" w:left="1797" w:header="964" w:footer="709" w:gutter="0"/>
      <w:paperSrc w:first="7" w:other="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FE" w:rsidRDefault="00FF10FE">
      <w:r>
        <w:separator/>
      </w:r>
    </w:p>
  </w:endnote>
  <w:endnote w:type="continuationSeparator" w:id="0">
    <w:p w:rsidR="00FF10FE" w:rsidRDefault="00FF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FE" w:rsidRDefault="00FF10FE">
      <w:r>
        <w:separator/>
      </w:r>
    </w:p>
  </w:footnote>
  <w:footnote w:type="continuationSeparator" w:id="0">
    <w:p w:rsidR="00FF10FE" w:rsidRDefault="00FF1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55" w:rsidRDefault="00DC7255">
    <w:pPr>
      <w:pStyle w:val="Header"/>
    </w:pPr>
    <w:r>
      <w:rPr>
        <w:rStyle w:val="PageNumber"/>
      </w:rPr>
      <w:tab/>
    </w: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55" w:rsidRDefault="00E836A6">
    <w:r w:rsidRPr="001C079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-407670</wp:posOffset>
          </wp:positionV>
          <wp:extent cx="2121535" cy="846455"/>
          <wp:effectExtent l="0" t="0" r="0" b="0"/>
          <wp:wrapTight wrapText="bothSides">
            <wp:wrapPolygon edited="0">
              <wp:start x="0" y="0"/>
              <wp:lineTo x="0" y="20903"/>
              <wp:lineTo x="21335" y="20903"/>
              <wp:lineTo x="21335" y="0"/>
              <wp:lineTo x="0" y="0"/>
            </wp:wrapPolygon>
          </wp:wrapTight>
          <wp:docPr id="2" name="Picture 2" descr="C:\Users\Administrator\AppData\Local\Microsoft\Windows\INetCache\Content.Outlook\PPU801RI\Shaw-Education-Trust-Logo_white-bg_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Outlook\PPU801RI\Shaw-Education-Trust-Logo_white-bg_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7255" w:rsidRDefault="00DC7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E63B3"/>
    <w:multiLevelType w:val="hybridMultilevel"/>
    <w:tmpl w:val="2F0079EC"/>
    <w:lvl w:ilvl="0" w:tplc="08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04"/>
    <w:rsid w:val="000E1160"/>
    <w:rsid w:val="00146F63"/>
    <w:rsid w:val="001B2BC2"/>
    <w:rsid w:val="001F5A28"/>
    <w:rsid w:val="002227A5"/>
    <w:rsid w:val="00254667"/>
    <w:rsid w:val="00297D47"/>
    <w:rsid w:val="002D6A89"/>
    <w:rsid w:val="00322A0F"/>
    <w:rsid w:val="003370D6"/>
    <w:rsid w:val="0036156B"/>
    <w:rsid w:val="00363762"/>
    <w:rsid w:val="0039187E"/>
    <w:rsid w:val="003C2D1C"/>
    <w:rsid w:val="00434B3F"/>
    <w:rsid w:val="004A5A3B"/>
    <w:rsid w:val="004D2208"/>
    <w:rsid w:val="00534808"/>
    <w:rsid w:val="00564F79"/>
    <w:rsid w:val="0057285B"/>
    <w:rsid w:val="00573279"/>
    <w:rsid w:val="00592B73"/>
    <w:rsid w:val="005D600F"/>
    <w:rsid w:val="005E3214"/>
    <w:rsid w:val="00620A6F"/>
    <w:rsid w:val="00637E6E"/>
    <w:rsid w:val="00660C5A"/>
    <w:rsid w:val="00665DC0"/>
    <w:rsid w:val="006A18C6"/>
    <w:rsid w:val="006B5BB3"/>
    <w:rsid w:val="006F1517"/>
    <w:rsid w:val="007A6074"/>
    <w:rsid w:val="007B4A20"/>
    <w:rsid w:val="007D2FD6"/>
    <w:rsid w:val="00820CA8"/>
    <w:rsid w:val="00832534"/>
    <w:rsid w:val="00855207"/>
    <w:rsid w:val="008919D3"/>
    <w:rsid w:val="008F054B"/>
    <w:rsid w:val="008F5EC9"/>
    <w:rsid w:val="00954E29"/>
    <w:rsid w:val="00A369B4"/>
    <w:rsid w:val="00A4645A"/>
    <w:rsid w:val="00A76472"/>
    <w:rsid w:val="00AF5533"/>
    <w:rsid w:val="00B00E53"/>
    <w:rsid w:val="00B217E3"/>
    <w:rsid w:val="00B246E3"/>
    <w:rsid w:val="00B36FC3"/>
    <w:rsid w:val="00B405BD"/>
    <w:rsid w:val="00B43B1A"/>
    <w:rsid w:val="00BB6512"/>
    <w:rsid w:val="00BD043F"/>
    <w:rsid w:val="00C0563D"/>
    <w:rsid w:val="00C1509A"/>
    <w:rsid w:val="00C37286"/>
    <w:rsid w:val="00C463F3"/>
    <w:rsid w:val="00C6109D"/>
    <w:rsid w:val="00D01E63"/>
    <w:rsid w:val="00D8044A"/>
    <w:rsid w:val="00DC4F1B"/>
    <w:rsid w:val="00DC7255"/>
    <w:rsid w:val="00DE5D3B"/>
    <w:rsid w:val="00DF0BEB"/>
    <w:rsid w:val="00E836A6"/>
    <w:rsid w:val="00EC0A3F"/>
    <w:rsid w:val="00F41704"/>
    <w:rsid w:val="00F92D62"/>
    <w:rsid w:val="00FB453E"/>
    <w:rsid w:val="00FB4C67"/>
    <w:rsid w:val="00FC6EE9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C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4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C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4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adecl1sc\Local%20Settings\Temporary%20Internet%20Files\OLK1\Pre%20Employment%20Health%20Screening%20questionnaire%20July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BA27-3B63-43CF-9548-037E1882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 Employment Health Screening questionnaire July 2010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SCC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adecl1sc</dc:creator>
  <cp:lastModifiedBy>Manager</cp:lastModifiedBy>
  <cp:revision>2</cp:revision>
  <cp:lastPrinted>2018-10-30T09:36:00Z</cp:lastPrinted>
  <dcterms:created xsi:type="dcterms:W3CDTF">2018-10-30T09:37:00Z</dcterms:created>
  <dcterms:modified xsi:type="dcterms:W3CDTF">2018-10-30T09:37:00Z</dcterms:modified>
</cp:coreProperties>
</file>